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D9F1" w14:textId="77777777" w:rsidR="00C528C9" w:rsidRPr="00132089" w:rsidRDefault="00DD28CB" w:rsidP="0010329B">
      <w:pPr>
        <w:pStyle w:val="DiakonieFormulareAbsatz"/>
        <w:framePr w:w="1612" w:h="284" w:hRule="exact" w:wrap="around" w:vAnchor="page" w:x="1759" w:y="1614"/>
        <w:rPr>
          <w:rStyle w:val="DiakonieFormulare"/>
        </w:rPr>
      </w:pPr>
      <w:r w:rsidRPr="00132089">
        <w:rPr>
          <w:rStyle w:val="DiakonieFormulare"/>
        </w:rPr>
        <w:fldChar w:fldCharType="begin">
          <w:ffData>
            <w:name w:val="Nummer"/>
            <w:enabled/>
            <w:calcOnExit/>
            <w:textInput>
              <w:maxLength w:val="15"/>
            </w:textInput>
          </w:ffData>
        </w:fldChar>
      </w:r>
      <w:bookmarkStart w:id="0" w:name="Nummer"/>
      <w:r w:rsidRPr="00132089">
        <w:rPr>
          <w:rStyle w:val="DiakonieFormulare"/>
        </w:rPr>
        <w:instrText xml:space="preserve"> </w:instrText>
      </w:r>
      <w:r w:rsidR="00EF020F" w:rsidRPr="00132089">
        <w:rPr>
          <w:rStyle w:val="DiakonieFormulare"/>
        </w:rPr>
        <w:instrText>FORMTEXT</w:instrText>
      </w:r>
      <w:r w:rsidRPr="00132089">
        <w:rPr>
          <w:rStyle w:val="DiakonieFormulare"/>
        </w:rPr>
        <w:instrText xml:space="preserve"> </w:instrText>
      </w:r>
      <w:r w:rsidRPr="00132089">
        <w:rPr>
          <w:rStyle w:val="DiakonieFormulare"/>
        </w:rPr>
      </w:r>
      <w:r w:rsidRPr="00132089">
        <w:rPr>
          <w:rStyle w:val="DiakonieFormulare"/>
        </w:rPr>
        <w:fldChar w:fldCharType="separate"/>
      </w:r>
      <w:bookmarkStart w:id="1" w:name="_GoBack"/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bookmarkEnd w:id="1"/>
      <w:r w:rsidRPr="00132089">
        <w:rPr>
          <w:rStyle w:val="DiakonieFormulare"/>
        </w:rPr>
        <w:fldChar w:fldCharType="end"/>
      </w:r>
      <w:bookmarkEnd w:id="0"/>
    </w:p>
    <w:bookmarkStart w:id="2" w:name="Einrichtung"/>
    <w:p w14:paraId="00172DDE" w14:textId="73107659" w:rsidR="00DD28CB" w:rsidRDefault="00E73B05" w:rsidP="0010329B">
      <w:pPr>
        <w:pStyle w:val="DiakonieFormulareAbsatz"/>
        <w:framePr w:w="1612" w:h="284" w:hRule="exact" w:wrap="around" w:vAnchor="page" w:x="4306" w:y="1614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PID"/>
            <w:enabled/>
            <w:calcOnExit/>
            <w:textInput>
              <w:maxLength w:val="15"/>
            </w:textInput>
          </w:ffData>
        </w:fldChar>
      </w:r>
      <w:bookmarkStart w:id="3" w:name="PID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"/>
    </w:p>
    <w:p w14:paraId="0EFCC520" w14:textId="77777777" w:rsidR="00DD28CB" w:rsidRDefault="00DD28CB" w:rsidP="0010329B">
      <w:pPr>
        <w:pStyle w:val="DiakonieFormulareAbsatz"/>
        <w:framePr w:w="1612" w:h="284" w:hRule="exact" w:wrap="around" w:vAnchor="page" w:x="4306" w:y="1614"/>
        <w:rPr>
          <w:rStyle w:val="DiakonieFormulare"/>
        </w:rPr>
      </w:pPr>
    </w:p>
    <w:bookmarkEnd w:id="2"/>
    <w:p w14:paraId="51B7E973" w14:textId="59991E48" w:rsidR="00C528C9" w:rsidRDefault="00AF59AD" w:rsidP="0063116D">
      <w:pPr>
        <w:pStyle w:val="DiakonieFormulareAbsatz"/>
        <w:framePr w:w="4445" w:h="284" w:hRule="exact" w:wrap="notBeside" w:vAnchor="page" w:x="1441" w:y="2853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Einrichtungsname"/>
            <w:enabled/>
            <w:calcOnExit/>
            <w:textInput>
              <w:maxLength w:val="40"/>
            </w:textInput>
          </w:ffData>
        </w:fldChar>
      </w:r>
      <w:bookmarkStart w:id="4" w:name="Einrichtungsname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"/>
    </w:p>
    <w:p w14:paraId="338F9197" w14:textId="77777777" w:rsidR="00C528C9" w:rsidRPr="00132089" w:rsidRDefault="0080094A" w:rsidP="0099218D">
      <w:pPr>
        <w:pStyle w:val="DiakonieFormulareAbsatz"/>
        <w:framePr w:w="4435" w:h="284" w:hRule="exact" w:wrap="around" w:vAnchor="page" w:x="1429" w:y="3428" w:anchorLock="1"/>
        <w:rPr>
          <w:rStyle w:val="DiakonieFormulare"/>
        </w:rPr>
      </w:pPr>
      <w:r w:rsidRPr="00132089">
        <w:rPr>
          <w:rStyle w:val="DiakonieFormulare"/>
        </w:rPr>
        <w:fldChar w:fldCharType="begin">
          <w:ffData>
            <w:name w:val="Träger"/>
            <w:enabled/>
            <w:calcOnExit/>
            <w:textInput>
              <w:maxLength w:val="40"/>
            </w:textInput>
          </w:ffData>
        </w:fldChar>
      </w:r>
      <w:bookmarkStart w:id="5" w:name="Träger"/>
      <w:r w:rsidRPr="00132089">
        <w:rPr>
          <w:rStyle w:val="DiakonieFormulare"/>
        </w:rPr>
        <w:instrText xml:space="preserve"> </w:instrText>
      </w:r>
      <w:r w:rsidR="00EF020F" w:rsidRPr="00132089">
        <w:rPr>
          <w:rStyle w:val="DiakonieFormulare"/>
        </w:rPr>
        <w:instrText>FORMTEXT</w:instrText>
      </w:r>
      <w:r w:rsidRPr="00132089">
        <w:rPr>
          <w:rStyle w:val="DiakonieFormulare"/>
        </w:rPr>
        <w:instrText xml:space="preserve"> </w:instrText>
      </w:r>
      <w:r w:rsidRPr="00132089">
        <w:rPr>
          <w:rStyle w:val="DiakonieFormulare"/>
        </w:rPr>
      </w:r>
      <w:r w:rsidRPr="00132089">
        <w:rPr>
          <w:rStyle w:val="DiakonieFormulare"/>
        </w:rPr>
        <w:fldChar w:fldCharType="separate"/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</w:rPr>
        <w:fldChar w:fldCharType="end"/>
      </w:r>
      <w:bookmarkEnd w:id="5"/>
    </w:p>
    <w:p w14:paraId="7A1911EB" w14:textId="6795E1A6" w:rsidR="00C528C9" w:rsidRPr="00132089" w:rsidRDefault="00E73B05" w:rsidP="0099218D">
      <w:pPr>
        <w:pStyle w:val="DiakonieFormulareAbsatz"/>
        <w:framePr w:w="4411" w:h="284" w:hRule="exact" w:wrap="around" w:vAnchor="page" w:x="1429" w:y="4008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strasse"/>
            <w:enabled/>
            <w:calcOnExit/>
            <w:textInput>
              <w:maxLength w:val="40"/>
            </w:textInput>
          </w:ffData>
        </w:fldChar>
      </w:r>
      <w:bookmarkStart w:id="6" w:name="strasse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"/>
    </w:p>
    <w:p w14:paraId="47E8B370" w14:textId="77777777" w:rsidR="00C528C9" w:rsidRPr="00132089" w:rsidRDefault="008A4721" w:rsidP="0099218D">
      <w:pPr>
        <w:pStyle w:val="DiakonieFormulareAbsatz"/>
        <w:framePr w:w="4445" w:h="284" w:hRule="exact" w:wrap="around" w:vAnchor="page" w:x="1439" w:y="4588" w:anchorLock="1"/>
        <w:rPr>
          <w:rStyle w:val="DiakonieFormulare"/>
        </w:rPr>
      </w:pPr>
      <w:r w:rsidRPr="00132089">
        <w:rPr>
          <w:rStyle w:val="DiakonieFormulare"/>
        </w:rPr>
        <w:fldChar w:fldCharType="begin">
          <w:ffData>
            <w:name w:val="plzort"/>
            <w:enabled/>
            <w:calcOnExit/>
            <w:textInput>
              <w:maxLength w:val="40"/>
            </w:textInput>
          </w:ffData>
        </w:fldChar>
      </w:r>
      <w:bookmarkStart w:id="7" w:name="plzort"/>
      <w:r w:rsidRPr="00132089">
        <w:rPr>
          <w:rStyle w:val="DiakonieFormulare"/>
        </w:rPr>
        <w:instrText xml:space="preserve"> FORMTEXT </w:instrText>
      </w:r>
      <w:r w:rsidRPr="00132089">
        <w:rPr>
          <w:rStyle w:val="DiakonieFormulare"/>
        </w:rPr>
      </w:r>
      <w:r w:rsidRPr="00132089">
        <w:rPr>
          <w:rStyle w:val="DiakonieFormulare"/>
        </w:rPr>
        <w:fldChar w:fldCharType="separate"/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</w:rPr>
        <w:fldChar w:fldCharType="end"/>
      </w:r>
      <w:bookmarkEnd w:id="7"/>
    </w:p>
    <w:p w14:paraId="624A1CEB" w14:textId="7152C0E5" w:rsidR="00C528C9" w:rsidRPr="00132089" w:rsidRDefault="00E73B05" w:rsidP="003241EE">
      <w:pPr>
        <w:pStyle w:val="DiakonieFormulareAbsatz"/>
        <w:framePr w:w="4378" w:h="284" w:hRule="exact" w:wrap="notBeside" w:vAnchor="page" w:x="1445" w:y="5168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usbahn"/>
            <w:enabled/>
            <w:calcOnExit/>
            <w:textInput>
              <w:maxLength w:val="40"/>
            </w:textInput>
          </w:ffData>
        </w:fldChar>
      </w:r>
      <w:bookmarkStart w:id="8" w:name="busbahn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"/>
    </w:p>
    <w:p w14:paraId="50443B7C" w14:textId="77777777" w:rsidR="00C528C9" w:rsidRDefault="00C528C9" w:rsidP="003241EE">
      <w:pPr>
        <w:pStyle w:val="DiakonieFormulareAbsatz"/>
        <w:framePr w:w="4378" w:h="284" w:hRule="exact" w:wrap="notBeside" w:vAnchor="page" w:x="1445" w:y="5168" w:anchorLock="1"/>
        <w:rPr>
          <w:rStyle w:val="DiakonieFormulare"/>
        </w:rPr>
      </w:pPr>
    </w:p>
    <w:p w14:paraId="19004527" w14:textId="59AAF110" w:rsidR="00C528C9" w:rsidRPr="00132089" w:rsidRDefault="00E73B05" w:rsidP="003241EE">
      <w:pPr>
        <w:pStyle w:val="DiakonieFormulareAbsatz"/>
        <w:framePr w:w="4536" w:h="284" w:hRule="exact" w:wrap="around" w:vAnchor="page" w:x="6139" w:y="284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nsprechpartner"/>
            <w:enabled/>
            <w:calcOnExit/>
            <w:textInput>
              <w:maxLength w:val="40"/>
            </w:textInput>
          </w:ffData>
        </w:fldChar>
      </w:r>
      <w:bookmarkStart w:id="9" w:name="ansprechpartner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9"/>
    </w:p>
    <w:p w14:paraId="13DCB76E" w14:textId="77777777" w:rsidR="00C528C9" w:rsidRPr="00132089" w:rsidRDefault="008A4721" w:rsidP="003241EE">
      <w:pPr>
        <w:pStyle w:val="DiakonieFormulareAbsatz"/>
        <w:framePr w:w="4536" w:h="284" w:hRule="exact" w:wrap="around" w:vAnchor="page" w:x="6172" w:y="3427" w:anchorLock="1"/>
        <w:rPr>
          <w:rStyle w:val="DiakonieFormulare"/>
        </w:rPr>
      </w:pPr>
      <w:r w:rsidRPr="00132089">
        <w:rPr>
          <w:rStyle w:val="DiakonieFormulare"/>
        </w:rPr>
        <w:fldChar w:fldCharType="begin">
          <w:ffData>
            <w:name w:val="telefon"/>
            <w:enabled/>
            <w:calcOnExit/>
            <w:textInput>
              <w:maxLength w:val="40"/>
            </w:textInput>
          </w:ffData>
        </w:fldChar>
      </w:r>
      <w:bookmarkStart w:id="10" w:name="telefon"/>
      <w:r w:rsidRPr="00132089">
        <w:rPr>
          <w:rStyle w:val="DiakonieFormulare"/>
        </w:rPr>
        <w:instrText xml:space="preserve"> FORMTEXT </w:instrText>
      </w:r>
      <w:r w:rsidRPr="00132089">
        <w:rPr>
          <w:rStyle w:val="DiakonieFormulare"/>
        </w:rPr>
      </w:r>
      <w:r w:rsidRPr="00132089">
        <w:rPr>
          <w:rStyle w:val="DiakonieFormulare"/>
        </w:rPr>
        <w:fldChar w:fldCharType="separate"/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</w:rPr>
        <w:fldChar w:fldCharType="end"/>
      </w:r>
      <w:bookmarkEnd w:id="10"/>
    </w:p>
    <w:p w14:paraId="197ECEA8" w14:textId="5F82435C" w:rsidR="00DD28CB" w:rsidRDefault="008A4721" w:rsidP="00E73B05">
      <w:pPr>
        <w:pStyle w:val="DiakonieFormulareAbsatz"/>
        <w:framePr w:w="4455" w:h="865" w:hRule="exact" w:wrap="around" w:vAnchor="page" w:x="6179" w:y="4021" w:anchorLock="1"/>
        <w:spacing w:line="588" w:lineRule="auto"/>
        <w:rPr>
          <w:rStyle w:val="DiakonieFormulare"/>
        </w:rPr>
      </w:pPr>
      <w:r w:rsidRPr="00132089">
        <w:rPr>
          <w:rStyle w:val="DiakonieFormulare"/>
        </w:rPr>
        <w:fldChar w:fldCharType="begin">
          <w:ffData>
            <w:name w:val="erreichbar"/>
            <w:enabled/>
            <w:calcOnExit/>
            <w:textInput>
              <w:maxLength w:val="40"/>
            </w:textInput>
          </w:ffData>
        </w:fldChar>
      </w:r>
      <w:bookmarkStart w:id="11" w:name="erreichbar"/>
      <w:r w:rsidRPr="00132089">
        <w:rPr>
          <w:rStyle w:val="DiakonieFormulare"/>
        </w:rPr>
        <w:instrText xml:space="preserve"> FORMTEXT </w:instrText>
      </w:r>
      <w:r w:rsidRPr="00132089">
        <w:rPr>
          <w:rStyle w:val="DiakonieFormulare"/>
        </w:rPr>
      </w:r>
      <w:r w:rsidRPr="00132089">
        <w:rPr>
          <w:rStyle w:val="DiakonieFormulare"/>
        </w:rPr>
        <w:fldChar w:fldCharType="separate"/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  <w:noProof/>
        </w:rPr>
        <w:t> </w:t>
      </w:r>
      <w:r w:rsidRPr="00132089">
        <w:rPr>
          <w:rStyle w:val="DiakonieFormulare"/>
        </w:rPr>
        <w:fldChar w:fldCharType="end"/>
      </w:r>
      <w:bookmarkEnd w:id="11"/>
    </w:p>
    <w:p w14:paraId="30CABB01" w14:textId="537929F7" w:rsidR="00C528C9" w:rsidRPr="00132089" w:rsidRDefault="00AF59AD" w:rsidP="003241EE">
      <w:pPr>
        <w:pStyle w:val="DiakonieFormulareAbsatz"/>
        <w:framePr w:w="4839" w:h="284" w:hRule="exact" w:wrap="around" w:vAnchor="page" w:x="6185" w:y="5174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EMail"/>
            <w:enabled/>
            <w:calcOnExit/>
            <w:textInput>
              <w:maxLength w:val="50"/>
            </w:textInput>
          </w:ffData>
        </w:fldChar>
      </w:r>
      <w:bookmarkStart w:id="12" w:name="EMail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12"/>
    </w:p>
    <w:p w14:paraId="5B3AA462" w14:textId="77777777" w:rsidR="00C528C9" w:rsidRDefault="00C528C9" w:rsidP="003241EE">
      <w:pPr>
        <w:pStyle w:val="DiakonieFormulareAbsatz"/>
        <w:framePr w:w="4839" w:h="284" w:hRule="exact" w:wrap="around" w:vAnchor="page" w:x="6185" w:y="5174" w:anchorLock="1"/>
        <w:spacing w:line="470" w:lineRule="exact"/>
        <w:rPr>
          <w:rStyle w:val="DiakonieFormulare"/>
        </w:rPr>
      </w:pPr>
    </w:p>
    <w:p w14:paraId="5436F6D7" w14:textId="70C1067E" w:rsidR="00C528C9" w:rsidRDefault="00E73B05" w:rsidP="00E73B05">
      <w:pPr>
        <w:pStyle w:val="DiakonieFormulareAbsatz"/>
        <w:framePr w:w="9356" w:h="952" w:hRule="exact" w:wrap="around" w:vAnchor="page" w:x="1459" w:y="6434" w:anchorLock="1"/>
        <w:spacing w:line="456" w:lineRule="auto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Einsatzort"/>
            <w:enabled/>
            <w:calcOnExit/>
            <w:textInput>
              <w:maxLength w:val="160"/>
            </w:textInput>
          </w:ffData>
        </w:fldChar>
      </w:r>
      <w:bookmarkStart w:id="13" w:name="Einsatzort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13"/>
    </w:p>
    <w:p w14:paraId="56E35AF5" w14:textId="44DBC9FF" w:rsidR="00C528C9" w:rsidRPr="00E73B05" w:rsidRDefault="00AF59AD" w:rsidP="00E73B05">
      <w:pPr>
        <w:pStyle w:val="DiakonieFormulareAbsatz"/>
        <w:framePr w:w="9356" w:h="1358" w:hRule="exact" w:wrap="around" w:vAnchor="page" w:x="1446" w:y="8188" w:anchorLock="1"/>
        <w:spacing w:line="480" w:lineRule="auto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kurzbeschreibung"/>
            <w:enabled/>
            <w:calcOnExit/>
            <w:textInput>
              <w:maxLength w:val="300"/>
            </w:textInput>
          </w:ffData>
        </w:fldChar>
      </w:r>
      <w:bookmarkStart w:id="14" w:name="kurzbeschreibung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14"/>
    </w:p>
    <w:p w14:paraId="6B254ED4" w14:textId="209410AA" w:rsidR="001B30A1" w:rsidRPr="00132089" w:rsidRDefault="00AF59AD" w:rsidP="00064F91">
      <w:pPr>
        <w:pStyle w:val="DiakonieFormulareAbsatz"/>
        <w:framePr w:w="9356" w:h="4026" w:hRule="exact" w:wrap="around" w:vAnchor="page" w:x="1446" w:y="10430" w:anchorLock="1"/>
        <w:spacing w:line="468" w:lineRule="auto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Tätigkeit"/>
            <w:enabled/>
            <w:calcOnExit w:val="0"/>
            <w:textInput>
              <w:maxLength w:val="850"/>
            </w:textInput>
          </w:ffData>
        </w:fldChar>
      </w:r>
      <w:bookmarkStart w:id="15" w:name="Tätigkeit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15"/>
    </w:p>
    <w:bookmarkStart w:id="16" w:name="häufigkeit"/>
    <w:p w14:paraId="7B99AF1F" w14:textId="5A9AF4BE" w:rsidR="001B30A1" w:rsidRDefault="006C6696" w:rsidP="008112EC">
      <w:pPr>
        <w:pStyle w:val="DiakonieFormulareAbsatz"/>
        <w:framePr w:w="237" w:h="245" w:hRule="exact" w:wrap="around" w:vAnchor="page" w:x="5209" w:y="14569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Style w:val="DiakonieFormulare"/>
          <w:rFonts w:ascii="Helvetica" w:hAnsi="Helvetica"/>
        </w:rPr>
        <w:instrText xml:space="preserve"> </w:instrText>
      </w:r>
      <w:r w:rsidR="00EF020F">
        <w:rPr>
          <w:rStyle w:val="DiakonieFormulare"/>
          <w:rFonts w:ascii="Helvetica" w:hAnsi="Helvetica"/>
        </w:rPr>
        <w:instrText>FORMCHECKBOX</w:instrText>
      </w:r>
      <w:r>
        <w:rPr>
          <w:rStyle w:val="DiakonieFormulare"/>
          <w:rFonts w:ascii="Helvetica" w:hAnsi="Helvetica"/>
        </w:rPr>
        <w:instrText xml:space="preserve">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17"/>
    </w:p>
    <w:bookmarkStart w:id="18" w:name="Biete"/>
    <w:bookmarkEnd w:id="16"/>
    <w:p w14:paraId="166737E8" w14:textId="77777777" w:rsidR="008112EC" w:rsidRDefault="008112EC" w:rsidP="008112EC">
      <w:pPr>
        <w:pStyle w:val="DiakonieFormulareAbsatz"/>
        <w:framePr w:w="229" w:h="257" w:hRule="exact" w:wrap="around" w:vAnchor="page" w:x="6519" w:y="14577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19"/>
    </w:p>
    <w:p w14:paraId="10D8796E" w14:textId="2AED4039" w:rsidR="008112EC" w:rsidRDefault="008112EC" w:rsidP="008112EC">
      <w:pPr>
        <w:pStyle w:val="DiakonieFormulareAbsatz"/>
        <w:framePr w:w="229" w:h="257" w:hRule="exact" w:wrap="around" w:vAnchor="page" w:x="1410" w:y="14954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3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20"/>
    </w:p>
    <w:p w14:paraId="1FB83804" w14:textId="77777777" w:rsidR="001B30A1" w:rsidRDefault="001B30A1" w:rsidP="008112EC">
      <w:r>
        <w:br w:type="page"/>
      </w:r>
    </w:p>
    <w:bookmarkEnd w:id="18"/>
    <w:p w14:paraId="77487858" w14:textId="3A73D7A8" w:rsidR="00B01F01" w:rsidRDefault="00B01F01" w:rsidP="00E73B05">
      <w:pPr>
        <w:pStyle w:val="DiakonieFormulareAbsatz"/>
        <w:framePr w:w="1044" w:h="255" w:hRule="exact" w:wrap="around" w:vAnchor="page" w:x="1700" w:y="1625" w:anchorLock="1"/>
        <w:rPr>
          <w:rStyle w:val="DiakonieFormulare"/>
        </w:rPr>
      </w:pPr>
      <w:r>
        <w:rPr>
          <w:rStyle w:val="DiakonieFormulare"/>
        </w:rPr>
        <w:lastRenderedPageBreak/>
        <w:fldChar w:fldCharType="begin">
          <w:ffData>
            <w:name w:val="abMo1"/>
            <w:enabled/>
            <w:calcOnExit/>
            <w:textInput>
              <w:maxLength w:val="10"/>
            </w:textInput>
          </w:ffData>
        </w:fldChar>
      </w:r>
      <w:bookmarkStart w:id="21" w:name="abMo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1"/>
    </w:p>
    <w:p w14:paraId="6ADB5479" w14:textId="092511D7" w:rsidR="00B01F01" w:rsidRDefault="00B01F01" w:rsidP="00E73B05">
      <w:pPr>
        <w:pStyle w:val="DiakonieFormulareAbsatz"/>
        <w:framePr w:w="1009" w:h="255" w:hRule="exact" w:wrap="around" w:vAnchor="page" w:x="1699" w:y="206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Mo1"/>
            <w:enabled/>
            <w:calcOnExit/>
            <w:textInput>
              <w:maxLength w:val="10"/>
            </w:textInput>
          </w:ffData>
        </w:fldChar>
      </w:r>
      <w:bookmarkStart w:id="22" w:name="bisMo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2"/>
    </w:p>
    <w:p w14:paraId="125413E8" w14:textId="06E2CDCF" w:rsidR="00B01F01" w:rsidRPr="00132089" w:rsidRDefault="00B01F01" w:rsidP="008112EC">
      <w:pPr>
        <w:pStyle w:val="DiakonieFormulareAbsatz"/>
        <w:framePr w:w="984" w:h="255" w:hRule="exact" w:wrap="around" w:vAnchor="page" w:x="1700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Mo2"/>
            <w:enabled/>
            <w:calcOnExit/>
            <w:textInput>
              <w:maxLength w:val="10"/>
            </w:textInput>
          </w:ffData>
        </w:fldChar>
      </w:r>
      <w:bookmarkStart w:id="23" w:name="abMo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3"/>
    </w:p>
    <w:p w14:paraId="293BD43D" w14:textId="6DF73435" w:rsidR="00B01F01" w:rsidRPr="00132089" w:rsidRDefault="00B01F01" w:rsidP="008112EC">
      <w:pPr>
        <w:pStyle w:val="DiakonieFormulareAbsatz"/>
        <w:framePr w:w="916" w:h="255" w:hRule="exact" w:wrap="around" w:vAnchor="page" w:x="1689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Mo2"/>
            <w:enabled/>
            <w:calcOnExit/>
            <w:textInput>
              <w:maxLength w:val="10"/>
            </w:textInput>
          </w:ffData>
        </w:fldChar>
      </w:r>
      <w:bookmarkStart w:id="24" w:name="bisMo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4"/>
    </w:p>
    <w:p w14:paraId="7749E9B8" w14:textId="2D3819DC" w:rsidR="00B01F01" w:rsidRPr="00132089" w:rsidRDefault="00B01F01" w:rsidP="008112EC">
      <w:pPr>
        <w:pStyle w:val="DiakonieFormulareAbsatz"/>
        <w:framePr w:w="1044" w:h="255" w:hRule="exact" w:wrap="around" w:vAnchor="page" w:x="2993" w:y="1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Di1"/>
            <w:enabled/>
            <w:calcOnExit/>
            <w:textInput>
              <w:maxLength w:val="10"/>
            </w:textInput>
          </w:ffData>
        </w:fldChar>
      </w:r>
      <w:bookmarkStart w:id="25" w:name="abDi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5"/>
    </w:p>
    <w:p w14:paraId="69983592" w14:textId="5CD65F87" w:rsidR="00B01F01" w:rsidRPr="00132089" w:rsidRDefault="00B01F01" w:rsidP="00B01F01">
      <w:pPr>
        <w:pStyle w:val="DiakonieFormulareAbsatz"/>
        <w:framePr w:w="1044" w:h="255" w:hRule="exact" w:wrap="around" w:vAnchor="page" w:x="3028" w:y="2053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Di1"/>
            <w:enabled/>
            <w:calcOnExit/>
            <w:textInput>
              <w:maxLength w:val="10"/>
            </w:textInput>
          </w:ffData>
        </w:fldChar>
      </w:r>
      <w:bookmarkStart w:id="26" w:name="bisDi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6"/>
    </w:p>
    <w:p w14:paraId="759F83A4" w14:textId="4E2A7C83" w:rsidR="00B01F01" w:rsidRPr="00132089" w:rsidRDefault="00B01F01" w:rsidP="008112EC">
      <w:pPr>
        <w:pStyle w:val="DiakonieFormulareAbsatz"/>
        <w:framePr w:w="1005" w:h="255" w:hRule="exact" w:wrap="around" w:vAnchor="page" w:x="3029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Di2"/>
            <w:enabled/>
            <w:calcOnExit/>
            <w:textInput>
              <w:maxLength w:val="10"/>
            </w:textInput>
          </w:ffData>
        </w:fldChar>
      </w:r>
      <w:bookmarkStart w:id="27" w:name="abDi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7"/>
    </w:p>
    <w:p w14:paraId="78DC6C05" w14:textId="53216AB1" w:rsidR="00B01F01" w:rsidRPr="00132089" w:rsidRDefault="00B01F01" w:rsidP="008112EC">
      <w:pPr>
        <w:pStyle w:val="DiakonieFormulareAbsatz"/>
        <w:framePr w:w="1044" w:h="255" w:hRule="exact" w:wrap="around" w:vAnchor="page" w:x="3019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Di2"/>
            <w:enabled/>
            <w:calcOnExit/>
            <w:textInput>
              <w:maxLength w:val="10"/>
            </w:textInput>
          </w:ffData>
        </w:fldChar>
      </w:r>
      <w:bookmarkStart w:id="28" w:name="bisDi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8"/>
    </w:p>
    <w:p w14:paraId="3B290071" w14:textId="4780E929" w:rsidR="00B01F01" w:rsidRPr="00132089" w:rsidRDefault="00B01F01" w:rsidP="008112EC">
      <w:pPr>
        <w:pStyle w:val="DiakonieFormulareAbsatz"/>
        <w:framePr w:w="1044" w:h="255" w:hRule="exact" w:wrap="around" w:vAnchor="page" w:x="4331" w:y="1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Mi1"/>
            <w:enabled/>
            <w:calcOnExit/>
            <w:textInput>
              <w:maxLength w:val="10"/>
            </w:textInput>
          </w:ffData>
        </w:fldChar>
      </w:r>
      <w:bookmarkStart w:id="29" w:name="abMi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29"/>
    </w:p>
    <w:p w14:paraId="160D4518" w14:textId="6E2A155B" w:rsidR="00B01F01" w:rsidRDefault="00B01F01" w:rsidP="00E73B05">
      <w:pPr>
        <w:pStyle w:val="DiakonieFormulareAbsatz"/>
        <w:framePr w:w="1044" w:h="255" w:hRule="exact" w:wrap="around" w:vAnchor="page" w:x="4326" w:y="206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Mi1"/>
            <w:enabled/>
            <w:calcOnExit/>
            <w:textInput>
              <w:maxLength w:val="10"/>
            </w:textInput>
          </w:ffData>
        </w:fldChar>
      </w:r>
      <w:bookmarkStart w:id="30" w:name="bisMi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0"/>
    </w:p>
    <w:p w14:paraId="089A0BDB" w14:textId="63DB220E" w:rsidR="00B01F01" w:rsidRPr="00132089" w:rsidRDefault="00B01F01" w:rsidP="008112EC">
      <w:pPr>
        <w:pStyle w:val="DiakonieFormulareAbsatz"/>
        <w:framePr w:w="1044" w:h="255" w:hRule="exact" w:wrap="around" w:vAnchor="page" w:x="4339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Mi2"/>
            <w:enabled/>
            <w:calcOnExit/>
            <w:textInput>
              <w:maxLength w:val="10"/>
            </w:textInput>
          </w:ffData>
        </w:fldChar>
      </w:r>
      <w:bookmarkStart w:id="31" w:name="abMi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1"/>
    </w:p>
    <w:p w14:paraId="6C5B9F75" w14:textId="5DADC21B" w:rsidR="00B01F01" w:rsidRPr="00132089" w:rsidRDefault="00B01F01" w:rsidP="008112EC">
      <w:pPr>
        <w:pStyle w:val="DiakonieFormulareAbsatz"/>
        <w:framePr w:w="1044" w:h="255" w:hRule="exact" w:wrap="around" w:vAnchor="page" w:x="4352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Mi2"/>
            <w:enabled/>
            <w:calcOnExit/>
            <w:textInput>
              <w:maxLength w:val="10"/>
            </w:textInput>
          </w:ffData>
        </w:fldChar>
      </w:r>
      <w:bookmarkStart w:id="32" w:name="bisMi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2"/>
    </w:p>
    <w:p w14:paraId="5369970A" w14:textId="7F7181C1" w:rsidR="00B01F01" w:rsidRPr="00132089" w:rsidRDefault="00B01F01" w:rsidP="008112EC">
      <w:pPr>
        <w:pStyle w:val="DiakonieFormulareAbsatz"/>
        <w:framePr w:w="955" w:h="255" w:hRule="exact" w:wrap="around" w:vAnchor="page" w:x="5699" w:y="1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Do1"/>
            <w:enabled/>
            <w:calcOnExit/>
            <w:textInput>
              <w:maxLength w:val="10"/>
            </w:textInput>
          </w:ffData>
        </w:fldChar>
      </w:r>
      <w:bookmarkStart w:id="33" w:name="abDo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3"/>
    </w:p>
    <w:p w14:paraId="14D43B71" w14:textId="3FEBA63F" w:rsidR="00B01F01" w:rsidRPr="00132089" w:rsidRDefault="00B01F01" w:rsidP="008112EC">
      <w:pPr>
        <w:pStyle w:val="DiakonieFormulareAbsatz"/>
        <w:framePr w:w="1044" w:h="255" w:hRule="exact" w:wrap="around" w:vAnchor="page" w:x="5707" w:y="206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Do1"/>
            <w:enabled/>
            <w:calcOnExit/>
            <w:textInput>
              <w:maxLength w:val="10"/>
            </w:textInput>
          </w:ffData>
        </w:fldChar>
      </w:r>
      <w:bookmarkStart w:id="34" w:name="bisDo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4"/>
    </w:p>
    <w:p w14:paraId="2CF92B9A" w14:textId="74A8E20B" w:rsidR="00B01F01" w:rsidRPr="00132089" w:rsidRDefault="00B01F01" w:rsidP="008112EC">
      <w:pPr>
        <w:pStyle w:val="DiakonieFormulareAbsatz"/>
        <w:framePr w:w="975" w:h="255" w:hRule="exact" w:wrap="around" w:vAnchor="page" w:x="5699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Do2"/>
            <w:enabled/>
            <w:calcOnExit/>
            <w:textInput>
              <w:maxLength w:val="10"/>
            </w:textInput>
          </w:ffData>
        </w:fldChar>
      </w:r>
      <w:bookmarkStart w:id="35" w:name="abDo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5"/>
    </w:p>
    <w:p w14:paraId="25C4ECD3" w14:textId="6BAEAE1C" w:rsidR="00B01F01" w:rsidRPr="00132089" w:rsidRDefault="00B01F01" w:rsidP="008112EC">
      <w:pPr>
        <w:pStyle w:val="DiakonieFormulareAbsatz"/>
        <w:framePr w:w="1044" w:h="255" w:hRule="exact" w:wrap="around" w:vAnchor="page" w:x="5703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Do2"/>
            <w:enabled/>
            <w:calcOnExit/>
            <w:textInput>
              <w:maxLength w:val="10"/>
            </w:textInput>
          </w:ffData>
        </w:fldChar>
      </w:r>
      <w:bookmarkStart w:id="36" w:name="bisDo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6"/>
    </w:p>
    <w:p w14:paraId="2CC09332" w14:textId="1EE370AC" w:rsidR="00B01F01" w:rsidRPr="00132089" w:rsidRDefault="00B01F01" w:rsidP="008112EC">
      <w:pPr>
        <w:pStyle w:val="DiakonieFormulareAbsatz"/>
        <w:framePr w:w="966" w:h="255" w:hRule="exact" w:wrap="around" w:vAnchor="page" w:x="7039" w:y="1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Fr1"/>
            <w:enabled/>
            <w:calcOnExit/>
            <w:textInput>
              <w:maxLength w:val="10"/>
            </w:textInput>
          </w:ffData>
        </w:fldChar>
      </w:r>
      <w:bookmarkStart w:id="37" w:name="abFr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7"/>
    </w:p>
    <w:p w14:paraId="72DBB050" w14:textId="7C5EDC7A" w:rsidR="00B01F01" w:rsidRPr="00132089" w:rsidRDefault="00B01F01" w:rsidP="008112EC">
      <w:pPr>
        <w:pStyle w:val="DiakonieFormulareAbsatz"/>
        <w:framePr w:w="1005" w:h="255" w:hRule="exact" w:wrap="around" w:vAnchor="page" w:x="7055" w:y="207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Fr1"/>
            <w:enabled/>
            <w:calcOnExit/>
            <w:textInput>
              <w:maxLength w:val="10"/>
            </w:textInput>
          </w:ffData>
        </w:fldChar>
      </w:r>
      <w:bookmarkStart w:id="38" w:name="bisFr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8"/>
    </w:p>
    <w:p w14:paraId="7107F461" w14:textId="4C9A9D57" w:rsidR="00B01F01" w:rsidRPr="00132089" w:rsidRDefault="00B01F01" w:rsidP="008112EC">
      <w:pPr>
        <w:pStyle w:val="DiakonieFormulareAbsatz"/>
        <w:framePr w:w="936" w:h="255" w:hRule="exact" w:wrap="around" w:vAnchor="page" w:x="7049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Fr2"/>
            <w:enabled/>
            <w:calcOnExit/>
            <w:textInput>
              <w:maxLength w:val="10"/>
            </w:textInput>
          </w:ffData>
        </w:fldChar>
      </w:r>
      <w:bookmarkStart w:id="39" w:name="abFr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39"/>
    </w:p>
    <w:p w14:paraId="119F74D9" w14:textId="618C50C2" w:rsidR="00B01F01" w:rsidRPr="00132089" w:rsidRDefault="00B01F01" w:rsidP="008112EC">
      <w:pPr>
        <w:pStyle w:val="DiakonieFormulareAbsatz"/>
        <w:framePr w:w="1044" w:h="255" w:hRule="exact" w:wrap="around" w:vAnchor="page" w:x="7059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Fr2"/>
            <w:enabled/>
            <w:calcOnExit/>
            <w:textInput>
              <w:maxLength w:val="10"/>
            </w:textInput>
          </w:ffData>
        </w:fldChar>
      </w:r>
      <w:bookmarkStart w:id="40" w:name="bisFr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0"/>
    </w:p>
    <w:p w14:paraId="2D525591" w14:textId="58C037F2" w:rsidR="00B01F01" w:rsidRPr="00132089" w:rsidRDefault="00B01F01" w:rsidP="008112EC">
      <w:pPr>
        <w:pStyle w:val="DiakonieFormulareAbsatz"/>
        <w:framePr w:w="1044" w:h="255" w:hRule="exact" w:wrap="around" w:vAnchor="page" w:x="8379" w:y="1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Sa1"/>
            <w:enabled/>
            <w:calcOnExit/>
            <w:textInput>
              <w:maxLength w:val="10"/>
            </w:textInput>
          </w:ffData>
        </w:fldChar>
      </w:r>
      <w:bookmarkStart w:id="41" w:name="abSa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1"/>
    </w:p>
    <w:p w14:paraId="4AA96003" w14:textId="2AA0D670" w:rsidR="00B01F01" w:rsidRPr="00132089" w:rsidRDefault="00B01F01" w:rsidP="00B01F01">
      <w:pPr>
        <w:pStyle w:val="DiakonieFormulareAbsatz"/>
        <w:framePr w:w="1044" w:h="255" w:hRule="exact" w:wrap="around" w:vAnchor="page" w:x="8378" w:y="2074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Sa1"/>
            <w:enabled/>
            <w:calcOnExit/>
            <w:textInput>
              <w:maxLength w:val="10"/>
            </w:textInput>
          </w:ffData>
        </w:fldChar>
      </w:r>
      <w:bookmarkStart w:id="42" w:name="bisSa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2"/>
    </w:p>
    <w:p w14:paraId="312F8EE5" w14:textId="45A23403" w:rsidR="00B01F01" w:rsidRPr="00132089" w:rsidRDefault="00B01F01" w:rsidP="008112EC">
      <w:pPr>
        <w:pStyle w:val="DiakonieFormulareAbsatz"/>
        <w:framePr w:w="1044" w:h="255" w:hRule="exact" w:wrap="around" w:vAnchor="page" w:x="8393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Sa2"/>
            <w:enabled/>
            <w:calcOnExit/>
            <w:textInput>
              <w:maxLength w:val="10"/>
            </w:textInput>
          </w:ffData>
        </w:fldChar>
      </w:r>
      <w:bookmarkStart w:id="43" w:name="abSa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3"/>
    </w:p>
    <w:p w14:paraId="0889BCFD" w14:textId="1168FB6B" w:rsidR="00B01F01" w:rsidRPr="00132089" w:rsidRDefault="00B01F01" w:rsidP="008112EC">
      <w:pPr>
        <w:pStyle w:val="DiakonieFormulareAbsatz"/>
        <w:framePr w:w="1044" w:h="255" w:hRule="exact" w:wrap="around" w:vAnchor="page" w:x="8407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Sa2"/>
            <w:enabled/>
            <w:calcOnExit/>
            <w:textInput>
              <w:maxLength w:val="10"/>
            </w:textInput>
          </w:ffData>
        </w:fldChar>
      </w:r>
      <w:bookmarkStart w:id="44" w:name="bisSa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4"/>
    </w:p>
    <w:p w14:paraId="2723E890" w14:textId="141E0783" w:rsidR="00B01F01" w:rsidRPr="00132089" w:rsidRDefault="00B01F01" w:rsidP="008112EC">
      <w:pPr>
        <w:pStyle w:val="DiakonieFormulareAbsatz"/>
        <w:framePr w:w="1044" w:h="255" w:hRule="exact" w:wrap="around" w:vAnchor="page" w:x="9739" w:y="1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So1"/>
            <w:enabled/>
            <w:calcOnExit/>
            <w:textInput>
              <w:maxLength w:val="10"/>
            </w:textInput>
          </w:ffData>
        </w:fldChar>
      </w:r>
      <w:bookmarkStart w:id="45" w:name="abSo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5"/>
    </w:p>
    <w:p w14:paraId="279DAE10" w14:textId="1CC3D355" w:rsidR="00B01F01" w:rsidRPr="00132089" w:rsidRDefault="00B01F01" w:rsidP="008112EC">
      <w:pPr>
        <w:pStyle w:val="DiakonieFormulareAbsatz"/>
        <w:framePr w:w="1044" w:h="255" w:hRule="exact" w:wrap="around" w:vAnchor="page" w:x="9749" w:y="2073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So1"/>
            <w:enabled/>
            <w:calcOnExit/>
            <w:textInput>
              <w:maxLength w:val="10"/>
            </w:textInput>
          </w:ffData>
        </w:fldChar>
      </w:r>
      <w:bookmarkStart w:id="46" w:name="bisSo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6"/>
    </w:p>
    <w:p w14:paraId="0487B04F" w14:textId="3447EB06" w:rsidR="00B01F01" w:rsidRPr="00132089" w:rsidRDefault="00B01F01" w:rsidP="008112EC">
      <w:pPr>
        <w:pStyle w:val="DiakonieFormulareAbsatz"/>
        <w:framePr w:w="1044" w:h="255" w:hRule="exact" w:wrap="around" w:vAnchor="page" w:x="9739" w:y="261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bSo2"/>
            <w:enabled/>
            <w:calcOnExit/>
            <w:textInput>
              <w:maxLength w:val="10"/>
            </w:textInput>
          </w:ffData>
        </w:fldChar>
      </w:r>
      <w:bookmarkStart w:id="47" w:name="abSo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7"/>
    </w:p>
    <w:p w14:paraId="64836C76" w14:textId="3822F839" w:rsidR="00B01F01" w:rsidRDefault="00B01F01" w:rsidP="008112EC">
      <w:pPr>
        <w:pStyle w:val="DiakonieFormulareAbsatz"/>
        <w:framePr w:w="1044" w:h="255" w:hRule="exact" w:wrap="around" w:vAnchor="page" w:x="9749" w:y="3080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sSo2"/>
            <w:enabled/>
            <w:calcOnExit/>
            <w:textInput>
              <w:maxLength w:val="10"/>
            </w:textInput>
          </w:ffData>
        </w:fldChar>
      </w:r>
      <w:bookmarkStart w:id="48" w:name="bisSo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8"/>
    </w:p>
    <w:p w14:paraId="309984A4" w14:textId="77777777" w:rsidR="00E73B05" w:rsidRPr="00132089" w:rsidRDefault="00E73B05" w:rsidP="008112EC">
      <w:pPr>
        <w:pStyle w:val="DiakonieFormulareAbsatz"/>
        <w:framePr w:w="1044" w:h="255" w:hRule="exact" w:wrap="around" w:vAnchor="page" w:x="9749" w:y="3080" w:anchorLock="1"/>
        <w:rPr>
          <w:rStyle w:val="DiakonieFormulare"/>
        </w:rPr>
      </w:pPr>
    </w:p>
    <w:p w14:paraId="03B40044" w14:textId="155261E5" w:rsidR="00ED1122" w:rsidRPr="00132089" w:rsidRDefault="00831BE3" w:rsidP="008112EC">
      <w:pPr>
        <w:pStyle w:val="DiakonieFormulareAbsatz"/>
        <w:framePr w:w="1344" w:h="255" w:hRule="exact" w:wrap="around" w:vAnchor="page" w:x="2811" w:y="365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haeufigkeit"/>
            <w:enabled/>
            <w:calcOnExit/>
            <w:textInput>
              <w:maxLength w:val="10"/>
            </w:textInput>
          </w:ffData>
        </w:fldChar>
      </w:r>
      <w:bookmarkStart w:id="49" w:name="haeufigkeit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49"/>
    </w:p>
    <w:p w14:paraId="2B7AE35B" w14:textId="46FB7CD3" w:rsidR="00ED1122" w:rsidRPr="00132089" w:rsidRDefault="00831BE3" w:rsidP="008112EC">
      <w:pPr>
        <w:pStyle w:val="DiakonieFormulareAbsatz"/>
        <w:framePr w:w="1344" w:h="255" w:hRule="exact" w:wrap="around" w:vAnchor="page" w:x="5511" w:y="3661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haeufigkeitmonatlich"/>
            <w:enabled/>
            <w:calcOnExit/>
            <w:textInput>
              <w:maxLength w:val="10"/>
            </w:textInput>
          </w:ffData>
        </w:fldChar>
      </w:r>
      <w:bookmarkStart w:id="50" w:name="haeufigkeitmonatlich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50"/>
    </w:p>
    <w:p w14:paraId="42883987" w14:textId="77777777" w:rsidR="00831BE3" w:rsidRDefault="00831BE3" w:rsidP="008112EC">
      <w:pPr>
        <w:pStyle w:val="DiakonieFormulareAbsatz"/>
        <w:framePr w:w="245" w:h="257" w:hRule="exact" w:wrap="around" w:vAnchor="page" w:x="8160" w:y="3673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51"/>
    </w:p>
    <w:p w14:paraId="39978A8F" w14:textId="051D8D97" w:rsidR="008112EC" w:rsidRDefault="00831BE3" w:rsidP="008112EC">
      <w:pPr>
        <w:pStyle w:val="DiakonieFormulareAbsatz"/>
        <w:framePr w:w="9356" w:h="293" w:hRule="exact" w:wrap="around" w:vAnchor="page" w:x="1446" w:y="4752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zusatztermine"/>
            <w:enabled/>
            <w:calcOnExit/>
            <w:textInput>
              <w:maxLength w:val="80"/>
            </w:textInput>
          </w:ffData>
        </w:fldChar>
      </w:r>
      <w:bookmarkStart w:id="52" w:name="zusatztermine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52"/>
    </w:p>
    <w:p w14:paraId="0951635B" w14:textId="77777777" w:rsidR="00100E2A" w:rsidRPr="00132089" w:rsidRDefault="00100E2A" w:rsidP="008112EC">
      <w:pPr>
        <w:pStyle w:val="DiakonieFormulareAbsatz"/>
        <w:framePr w:w="9356" w:h="293" w:hRule="exact" w:wrap="around" w:vAnchor="page" w:x="1446" w:y="4752" w:anchorLock="1"/>
        <w:rPr>
          <w:rStyle w:val="DiakonieFormulare"/>
        </w:rPr>
      </w:pPr>
    </w:p>
    <w:p w14:paraId="7949A826" w14:textId="7C36D559" w:rsidR="00C528C9" w:rsidRPr="00132089" w:rsidRDefault="00E73B05" w:rsidP="008112EC">
      <w:pPr>
        <w:pStyle w:val="DiakonieFormulareAbsatz"/>
        <w:framePr w:w="9356" w:h="1701" w:hRule="exact" w:wrap="around" w:vAnchor="page" w:x="1446" w:y="5823" w:anchorLock="1"/>
        <w:spacing w:line="480" w:lineRule="auto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bietet"/>
            <w:enabled/>
            <w:calcOnExit/>
            <w:textInput>
              <w:maxLength w:val="340"/>
            </w:textInput>
          </w:ffData>
        </w:fldChar>
      </w:r>
      <w:bookmarkStart w:id="53" w:name="bietet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53"/>
    </w:p>
    <w:p w14:paraId="6442460B" w14:textId="2A04BE83" w:rsidR="00ED1122" w:rsidRDefault="00831BE3" w:rsidP="008112EC">
      <w:pPr>
        <w:pStyle w:val="DiakonieFormulareAbsatz"/>
        <w:framePr w:w="245" w:h="253" w:hRule="exact" w:wrap="around" w:vAnchor="page" w:x="1441" w:y="7669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5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54"/>
    </w:p>
    <w:p w14:paraId="5D860E21" w14:textId="3FAD6245" w:rsidR="00ED1122" w:rsidRDefault="00831BE3" w:rsidP="008112EC">
      <w:pPr>
        <w:pStyle w:val="DiakonieFormulareAbsatz"/>
        <w:framePr w:w="241" w:h="253" w:hRule="exact" w:wrap="around" w:vAnchor="page" w:x="5467" w:y="7661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6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55"/>
    </w:p>
    <w:p w14:paraId="7AD8E4AC" w14:textId="0C824A91" w:rsidR="00ED1122" w:rsidRDefault="00831BE3" w:rsidP="008112EC">
      <w:pPr>
        <w:pStyle w:val="DiakonieFormulareAbsatz"/>
        <w:framePr w:w="237" w:h="253" w:hRule="exact" w:wrap="around" w:vAnchor="page" w:x="7789" w:y="7661" w:anchorLock="1"/>
        <w:spacing w:line="240" w:lineRule="exact"/>
        <w:rPr>
          <w:rStyle w:val="DiakonieFormulare"/>
          <w:rFonts w:ascii="Helvetica" w:hAnsi="Helvetica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7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56"/>
    </w:p>
    <w:p w14:paraId="7D735EFC" w14:textId="77777777" w:rsidR="00E73B05" w:rsidRDefault="00E73B05" w:rsidP="008112EC">
      <w:pPr>
        <w:pStyle w:val="DiakonieFormulareAbsatz"/>
        <w:framePr w:w="237" w:h="253" w:hRule="exact" w:wrap="around" w:vAnchor="page" w:x="7789" w:y="7661" w:anchorLock="1"/>
        <w:spacing w:line="240" w:lineRule="exact"/>
        <w:rPr>
          <w:rStyle w:val="DiakonieFormulare"/>
        </w:rPr>
      </w:pPr>
    </w:p>
    <w:p w14:paraId="19C4AA93" w14:textId="34D0E458" w:rsidR="007E155A" w:rsidRPr="00132089" w:rsidRDefault="00E73B05" w:rsidP="008112EC">
      <w:pPr>
        <w:pStyle w:val="DiakonieFormulareAbsatz"/>
        <w:framePr w:w="9356" w:h="1771" w:hRule="exact" w:wrap="notBeside" w:vAnchor="page" w:x="1447" w:y="8716" w:anchorLock="1"/>
        <w:spacing w:line="468" w:lineRule="auto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fähigkeiten"/>
            <w:enabled/>
            <w:calcOnExit/>
            <w:textInput>
              <w:maxLength w:val="340"/>
            </w:textInput>
          </w:ffData>
        </w:fldChar>
      </w:r>
      <w:bookmarkStart w:id="57" w:name="fähigkeiten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57"/>
    </w:p>
    <w:p w14:paraId="5E0B2A69" w14:textId="735140D4" w:rsidR="00ED1122" w:rsidRDefault="00831BE3" w:rsidP="008112EC">
      <w:pPr>
        <w:pStyle w:val="DiakonieFormulareAbsatz"/>
        <w:framePr w:w="253" w:h="257" w:hRule="exact" w:wrap="around" w:vAnchor="page" w:x="1441" w:y="10605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8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58"/>
    </w:p>
    <w:p w14:paraId="31836953" w14:textId="0D056FAF" w:rsidR="00ED1122" w:rsidRDefault="00831BE3" w:rsidP="008112EC">
      <w:pPr>
        <w:pStyle w:val="DiakonieFormulareAbsatz"/>
        <w:framePr w:w="241" w:h="257" w:hRule="exact" w:wrap="around" w:vAnchor="page" w:x="6119" w:y="10609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9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59"/>
    </w:p>
    <w:p w14:paraId="6DB7714A" w14:textId="106A21ED" w:rsidR="00ED1122" w:rsidRDefault="00831BE3" w:rsidP="008112EC">
      <w:pPr>
        <w:pStyle w:val="DiakonieFormulareAbsatz"/>
        <w:framePr w:w="249" w:h="249" w:hRule="exact" w:wrap="around" w:vAnchor="page" w:x="9579" w:y="10625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10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60"/>
    </w:p>
    <w:p w14:paraId="02056E6F" w14:textId="77777777" w:rsidR="00831BE3" w:rsidRDefault="00831BE3" w:rsidP="008112EC">
      <w:pPr>
        <w:pStyle w:val="DiakonieFormulareAbsatz"/>
        <w:framePr w:w="245" w:h="241" w:hRule="exact" w:wrap="around" w:vAnchor="page" w:x="10239" w:y="10617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11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61"/>
    </w:p>
    <w:p w14:paraId="0AE19C69" w14:textId="1E8F51BB" w:rsidR="00ED1122" w:rsidRPr="00132089" w:rsidRDefault="00E73B05" w:rsidP="008112EC">
      <w:pPr>
        <w:pStyle w:val="DiakonieFormulareAbsatz"/>
        <w:framePr w:w="585" w:h="284" w:hRule="exact" w:wrap="around" w:vAnchor="page" w:x="2309" w:y="11041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ltervon"/>
            <w:enabled/>
            <w:calcOnExit/>
            <w:textInput>
              <w:maxLength w:val="5"/>
            </w:textInput>
          </w:ffData>
        </w:fldChar>
      </w:r>
      <w:bookmarkStart w:id="62" w:name="altervon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2"/>
    </w:p>
    <w:p w14:paraId="0C3A1481" w14:textId="1CCC6619" w:rsidR="00ED1122" w:rsidRPr="00132089" w:rsidRDefault="00E73B05" w:rsidP="008112EC">
      <w:pPr>
        <w:pStyle w:val="DiakonieFormulareAbsatz"/>
        <w:framePr w:w="585" w:h="284" w:hRule="exact" w:wrap="around" w:vAnchor="page" w:x="3349" w:y="11036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lterbis"/>
            <w:enabled/>
            <w:calcOnExit/>
            <w:textInput>
              <w:maxLength w:val="5"/>
            </w:textInput>
          </w:ffData>
        </w:fldChar>
      </w:r>
      <w:bookmarkStart w:id="63" w:name="alterbis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3"/>
    </w:p>
    <w:p w14:paraId="39897F27" w14:textId="71144F11" w:rsidR="007E155A" w:rsidRPr="00132089" w:rsidRDefault="00E73B05" w:rsidP="008112EC">
      <w:pPr>
        <w:pStyle w:val="DiakonieFormulareAbsatz"/>
        <w:framePr w:w="3666" w:h="284" w:hRule="exact" w:wrap="around" w:vAnchor="page" w:x="7039" w:y="11041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sprachen"/>
            <w:enabled/>
            <w:calcOnExit/>
            <w:textInput>
              <w:maxLength w:val="35"/>
            </w:textInput>
          </w:ffData>
        </w:fldChar>
      </w:r>
      <w:bookmarkStart w:id="64" w:name="sprachen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4"/>
    </w:p>
    <w:p w14:paraId="09CC60F8" w14:textId="365B160B" w:rsidR="00ED1122" w:rsidRDefault="00831BE3" w:rsidP="00787989">
      <w:pPr>
        <w:pStyle w:val="DiakonieFormulareAbsatz"/>
        <w:framePr w:w="237" w:h="241" w:hRule="exact" w:wrap="around" w:vAnchor="page" w:x="2627" w:y="11558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12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65"/>
    </w:p>
    <w:p w14:paraId="00B0C13F" w14:textId="253C9B61" w:rsidR="00ED1122" w:rsidRDefault="00831BE3" w:rsidP="008112EC">
      <w:pPr>
        <w:pStyle w:val="DiakonieFormulareAbsatz"/>
        <w:framePr w:w="237" w:h="241" w:hRule="exact" w:wrap="around" w:vAnchor="page" w:x="3822" w:y="11560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13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66"/>
    </w:p>
    <w:p w14:paraId="7E7CDCF0" w14:textId="1FD9A05F" w:rsidR="00ED1122" w:rsidRDefault="00E73B05" w:rsidP="008112EC">
      <w:pPr>
        <w:pStyle w:val="DiakonieFormulareAbsatz"/>
        <w:framePr w:w="3666" w:h="284" w:hRule="exact" w:wrap="around" w:vAnchor="page" w:x="4922" w:y="11541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impfungen"/>
            <w:enabled/>
            <w:calcOnExit/>
            <w:textInput>
              <w:maxLength w:val="35"/>
            </w:textInput>
          </w:ffData>
        </w:fldChar>
      </w:r>
      <w:bookmarkStart w:id="67" w:name="impfungen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7"/>
    </w:p>
    <w:p w14:paraId="521A2CD8" w14:textId="77777777" w:rsidR="00E73B05" w:rsidRPr="00132089" w:rsidRDefault="00E73B05" w:rsidP="008112EC">
      <w:pPr>
        <w:pStyle w:val="DiakonieFormulareAbsatz"/>
        <w:framePr w:w="3666" w:h="284" w:hRule="exact" w:wrap="around" w:vAnchor="page" w:x="4922" w:y="11541" w:anchorLock="1"/>
        <w:rPr>
          <w:rStyle w:val="DiakonieFormulare"/>
        </w:rPr>
      </w:pPr>
    </w:p>
    <w:p w14:paraId="53F40193" w14:textId="296686F8" w:rsidR="00ED1122" w:rsidRDefault="00E73B05" w:rsidP="008112EC">
      <w:pPr>
        <w:pStyle w:val="DiakonieFormulareAbsatz"/>
        <w:framePr w:w="4440" w:h="339" w:hRule="exact" w:wrap="around" w:vAnchor="page" w:x="1446" w:y="1244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ortdatum"/>
            <w:enabled/>
            <w:calcOnExit/>
            <w:textInput>
              <w:maxLength w:val="40"/>
            </w:textInput>
          </w:ffData>
        </w:fldChar>
      </w:r>
      <w:bookmarkStart w:id="68" w:name="ortdatum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8"/>
    </w:p>
    <w:p w14:paraId="52ED58D7" w14:textId="2C076FA0" w:rsidR="00ED1122" w:rsidRDefault="00E73B05" w:rsidP="008112EC">
      <w:pPr>
        <w:pStyle w:val="DiakonieFormulareAbsatz"/>
        <w:framePr w:w="4572" w:h="341" w:hRule="exact" w:wrap="around" w:vAnchor="page" w:x="6133" w:y="12446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u"/>
            <w:enabled/>
            <w:calcOnExit/>
            <w:textInput>
              <w:maxLength w:val="40"/>
            </w:textInput>
          </w:ffData>
        </w:fldChar>
      </w:r>
      <w:bookmarkStart w:id="69" w:name="u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69"/>
    </w:p>
    <w:p w14:paraId="517F0299" w14:textId="77777777" w:rsidR="00E73B05" w:rsidRPr="00132089" w:rsidRDefault="00E73B05" w:rsidP="008112EC">
      <w:pPr>
        <w:pStyle w:val="DiakonieFormulareAbsatz"/>
        <w:framePr w:w="4572" w:h="341" w:hRule="exact" w:wrap="around" w:vAnchor="page" w:x="6133" w:y="12446" w:anchorLock="1"/>
        <w:rPr>
          <w:rStyle w:val="DiakonieFormulare"/>
        </w:rPr>
      </w:pPr>
    </w:p>
    <w:bookmarkStart w:id="70" w:name="Fahrtkosten"/>
    <w:p w14:paraId="20C4B73A" w14:textId="668EA93F" w:rsidR="00ED1122" w:rsidRDefault="00E73B05" w:rsidP="008112EC">
      <w:pPr>
        <w:pStyle w:val="DiakonieFormulareAbsatz"/>
        <w:framePr w:w="237" w:h="245" w:hRule="exact" w:wrap="around" w:vAnchor="page" w:x="1600" w:y="14193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14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1"/>
    </w:p>
    <w:p w14:paraId="35B5FBA5" w14:textId="52EC564C" w:rsidR="00ED1122" w:rsidRDefault="00E73B05" w:rsidP="008112EC">
      <w:pPr>
        <w:pStyle w:val="DiakonieFormulareAbsatz"/>
        <w:framePr w:w="229" w:h="245" w:hRule="exact" w:wrap="around" w:vAnchor="page" w:x="3012" w:y="14197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15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2"/>
    </w:p>
    <w:p w14:paraId="2183BF09" w14:textId="7AA70011" w:rsidR="00ED1122" w:rsidRDefault="00E73B05" w:rsidP="008112EC">
      <w:pPr>
        <w:pStyle w:val="DiakonieFormulareAbsatz"/>
        <w:framePr w:w="233" w:h="233" w:hRule="exact" w:wrap="around" w:vAnchor="page" w:x="4208" w:y="14193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16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3"/>
    </w:p>
    <w:bookmarkEnd w:id="70"/>
    <w:p w14:paraId="2C46223B" w14:textId="7436653D" w:rsidR="00ED1122" w:rsidRDefault="00ED1122" w:rsidP="008112EC">
      <w:pPr>
        <w:pStyle w:val="DiakonieFormulareAbsatz"/>
        <w:framePr w:w="229" w:h="245" w:hRule="exact" w:wrap="around" w:vAnchor="page" w:x="6451" w:y="14193" w:anchorLock="1"/>
        <w:spacing w:line="240" w:lineRule="exact"/>
        <w:rPr>
          <w:rStyle w:val="DiakonieFormulare"/>
          <w:rFonts w:ascii="Helvetica" w:hAnsi="Helvetica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17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4"/>
    </w:p>
    <w:p w14:paraId="52B5D9F3" w14:textId="7D4B07AB" w:rsidR="00ED1122" w:rsidRDefault="00ED1122" w:rsidP="008112EC">
      <w:pPr>
        <w:pStyle w:val="DiakonieFormulareAbsatz"/>
        <w:framePr w:w="237" w:h="257" w:hRule="exact" w:wrap="around" w:vAnchor="page" w:x="1600" w:y="14457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18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5"/>
    </w:p>
    <w:p w14:paraId="19DE6901" w14:textId="1D95B9F5" w:rsidR="00ED1122" w:rsidRDefault="00ED1122" w:rsidP="008112EC">
      <w:pPr>
        <w:pStyle w:val="DiakonieFormulareAbsatz"/>
        <w:framePr w:w="233" w:h="245" w:hRule="exact" w:wrap="around" w:vAnchor="page" w:x="3006" w:y="14461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1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19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6"/>
    </w:p>
    <w:p w14:paraId="56CD9320" w14:textId="24D8B262" w:rsidR="00ED1122" w:rsidRDefault="00ED1122" w:rsidP="008112EC">
      <w:pPr>
        <w:pStyle w:val="DiakonieFormulareAbsatz"/>
        <w:framePr w:w="237" w:h="241" w:hRule="exact" w:wrap="around" w:vAnchor="page" w:x="4208" w:y="14465" w:anchorLock="1"/>
        <w:spacing w:line="240" w:lineRule="exact"/>
        <w:rPr>
          <w:rStyle w:val="DiakonieFormulare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2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20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7"/>
    </w:p>
    <w:p w14:paraId="32DA945F" w14:textId="77777777" w:rsidR="00ED1122" w:rsidRDefault="00ED1122" w:rsidP="008112EC">
      <w:pPr>
        <w:pStyle w:val="DiakonieFormulareAbsatz"/>
        <w:framePr w:w="241" w:h="253" w:hRule="exact" w:wrap="around" w:vAnchor="page" w:x="6451" w:y="14465" w:anchorLock="1"/>
        <w:spacing w:line="240" w:lineRule="exact"/>
        <w:rPr>
          <w:rStyle w:val="DiakonieFormulare"/>
          <w:rFonts w:ascii="Helvetica" w:hAnsi="Helvetica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2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21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8"/>
    </w:p>
    <w:p w14:paraId="3C215FC5" w14:textId="10938C97" w:rsidR="00ED1122" w:rsidRDefault="00ED1122" w:rsidP="008112EC">
      <w:pPr>
        <w:pStyle w:val="DiakonieFormulareAbsatz"/>
        <w:framePr w:w="241" w:h="257" w:hRule="exact" w:wrap="around" w:vAnchor="page" w:x="8289" w:y="14469" w:anchorLock="1"/>
        <w:spacing w:line="240" w:lineRule="exact"/>
        <w:rPr>
          <w:rStyle w:val="DiakonieFormulare"/>
          <w:rFonts w:ascii="Helvetica" w:hAnsi="Helvetica"/>
        </w:rPr>
      </w:pPr>
      <w:r>
        <w:rPr>
          <w:rStyle w:val="DiakonieFormulare"/>
          <w:rFonts w:ascii="Helvetica" w:hAnsi="Helvetica"/>
        </w:rPr>
        <w:fldChar w:fldCharType="begin">
          <w:ffData>
            <w:name w:val="Kontroll2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22"/>
      <w:r>
        <w:rPr>
          <w:rStyle w:val="DiakonieFormulare"/>
          <w:rFonts w:ascii="Helvetica" w:hAnsi="Helvetica"/>
        </w:rPr>
        <w:instrText xml:space="preserve"> FORMCHECKBOX </w:instrText>
      </w:r>
      <w:r w:rsidR="007F72EC">
        <w:rPr>
          <w:rStyle w:val="DiakonieFormulare"/>
          <w:rFonts w:ascii="Helvetica" w:hAnsi="Helvetica"/>
        </w:rPr>
      </w:r>
      <w:r w:rsidR="007F72EC">
        <w:rPr>
          <w:rStyle w:val="DiakonieFormulare"/>
          <w:rFonts w:ascii="Helvetica" w:hAnsi="Helvetica"/>
        </w:rPr>
        <w:fldChar w:fldCharType="separate"/>
      </w:r>
      <w:r>
        <w:rPr>
          <w:rStyle w:val="DiakonieFormulare"/>
          <w:rFonts w:ascii="Helvetica" w:hAnsi="Helvetica"/>
        </w:rPr>
        <w:fldChar w:fldCharType="end"/>
      </w:r>
      <w:bookmarkEnd w:id="79"/>
    </w:p>
    <w:p w14:paraId="07852AA4" w14:textId="77777777" w:rsidR="00E73B05" w:rsidRDefault="00E73B05" w:rsidP="008112EC">
      <w:pPr>
        <w:pStyle w:val="DiakonieFormulareAbsatz"/>
        <w:framePr w:w="241" w:h="257" w:hRule="exact" w:wrap="around" w:vAnchor="page" w:x="8289" w:y="14469" w:anchorLock="1"/>
        <w:spacing w:line="240" w:lineRule="exact"/>
        <w:rPr>
          <w:rStyle w:val="DiakonieFormulare"/>
          <w:rFonts w:ascii="Helvetica" w:hAnsi="Helvetica"/>
        </w:rPr>
      </w:pPr>
    </w:p>
    <w:p w14:paraId="1ECAEAB3" w14:textId="2A6CE8AB" w:rsidR="00ED1122" w:rsidRPr="00132089" w:rsidRDefault="00E73B05" w:rsidP="008112EC">
      <w:pPr>
        <w:pStyle w:val="DiakonieFormulareAbsatz"/>
        <w:framePr w:w="1406" w:h="255" w:hRule="exact" w:wrap="around" w:vAnchor="page" w:x="3147" w:y="1494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pc"/>
            <w:enabled/>
            <w:calcOnExit/>
            <w:textInput>
              <w:maxLength w:val="20"/>
            </w:textInput>
          </w:ffData>
        </w:fldChar>
      </w:r>
      <w:bookmarkStart w:id="80" w:name="pc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0"/>
    </w:p>
    <w:p w14:paraId="69E09E1C" w14:textId="47E498F8" w:rsidR="00ED1122" w:rsidRPr="00132089" w:rsidRDefault="00E73B05" w:rsidP="008112EC">
      <w:pPr>
        <w:pStyle w:val="DiakonieFormulareAbsatz"/>
        <w:framePr w:w="1406" w:h="255" w:hRule="exact" w:wrap="around" w:vAnchor="page" w:x="3140" w:y="15201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kti"/>
            <w:enabled/>
            <w:calcOnExit/>
            <w:textInput>
              <w:maxLength w:val="20"/>
            </w:textInput>
          </w:ffData>
        </w:fldChar>
      </w:r>
      <w:bookmarkStart w:id="81" w:name="akti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1"/>
    </w:p>
    <w:p w14:paraId="691E7F45" w14:textId="7FA3A306" w:rsidR="00ED1122" w:rsidRPr="00132089" w:rsidRDefault="00E73B05" w:rsidP="008112EC">
      <w:pPr>
        <w:pStyle w:val="DiakonieFormulareAbsatz"/>
        <w:framePr w:w="1176" w:h="255" w:hRule="exact" w:wrap="notBeside" w:vAnchor="page" w:x="6113" w:y="14947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veröffentlicht"/>
            <w:enabled/>
            <w:calcOnExit/>
            <w:textInput>
              <w:maxLength w:val="20"/>
            </w:textInput>
          </w:ffData>
        </w:fldChar>
      </w:r>
      <w:bookmarkStart w:id="82" w:name="veröffentlicht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2"/>
    </w:p>
    <w:p w14:paraId="36D47EE1" w14:textId="0FB05FCA" w:rsidR="00ED1122" w:rsidRPr="00132089" w:rsidRDefault="00E73B05" w:rsidP="008112EC">
      <w:pPr>
        <w:pStyle w:val="DiakonieFormulareAbsatz"/>
        <w:framePr w:w="1186" w:h="246" w:hRule="exact" w:wrap="around" w:vAnchor="page" w:x="6101" w:y="15214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zurück1"/>
            <w:enabled/>
            <w:calcOnExit/>
            <w:textInput>
              <w:maxLength w:val="20"/>
            </w:textInput>
          </w:ffData>
        </w:fldChar>
      </w:r>
      <w:bookmarkStart w:id="83" w:name="zurück1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3"/>
    </w:p>
    <w:p w14:paraId="1114418D" w14:textId="53760AE8" w:rsidR="00ED1122" w:rsidRPr="00132089" w:rsidRDefault="00DF284A" w:rsidP="008112EC">
      <w:pPr>
        <w:pStyle w:val="DiakonieFormulareAbsatz"/>
        <w:framePr w:w="1406" w:h="247" w:hRule="exact" w:wrap="notBeside" w:vAnchor="page" w:x="7460" w:y="14945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akti2"/>
            <w:enabled/>
            <w:calcOnExit/>
            <w:textInput>
              <w:maxLength w:val="20"/>
            </w:textInput>
          </w:ffData>
        </w:fldChar>
      </w:r>
      <w:bookmarkStart w:id="84" w:name="akti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4"/>
    </w:p>
    <w:p w14:paraId="5A03F839" w14:textId="0F4A52A5" w:rsidR="00ED1122" w:rsidRPr="00132089" w:rsidRDefault="00E73B05" w:rsidP="008112EC">
      <w:pPr>
        <w:pStyle w:val="DiakonieFormulareAbsatz"/>
        <w:framePr w:w="1406" w:h="255" w:hRule="exact" w:wrap="around" w:vAnchor="page" w:x="9045" w:y="15201" w:anchorLock="1"/>
        <w:rPr>
          <w:rStyle w:val="DiakonieFormulare"/>
        </w:rPr>
      </w:pPr>
      <w:r>
        <w:rPr>
          <w:rStyle w:val="DiakonieFormulare"/>
        </w:rPr>
        <w:fldChar w:fldCharType="begin">
          <w:ffData>
            <w:name w:val="zurück2"/>
            <w:enabled/>
            <w:calcOnExit/>
            <w:textInput>
              <w:maxLength w:val="20"/>
            </w:textInput>
          </w:ffData>
        </w:fldChar>
      </w:r>
      <w:bookmarkStart w:id="85" w:name="zurück2"/>
      <w:r>
        <w:rPr>
          <w:rStyle w:val="DiakonieFormulare"/>
        </w:rPr>
        <w:instrText xml:space="preserve"> FORMTEXT </w:instrText>
      </w:r>
      <w:r>
        <w:rPr>
          <w:rStyle w:val="DiakonieFormulare"/>
        </w:rPr>
      </w:r>
      <w:r>
        <w:rPr>
          <w:rStyle w:val="DiakonieFormulare"/>
        </w:rPr>
        <w:fldChar w:fldCharType="separate"/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  <w:noProof/>
        </w:rPr>
        <w:t> </w:t>
      </w:r>
      <w:r>
        <w:rPr>
          <w:rStyle w:val="DiakonieFormulare"/>
        </w:rPr>
        <w:fldChar w:fldCharType="end"/>
      </w:r>
      <w:bookmarkEnd w:id="85"/>
    </w:p>
    <w:p w14:paraId="5EB2FA4A" w14:textId="73E56187" w:rsidR="00C528C9" w:rsidRDefault="00C528C9" w:rsidP="00100E2A">
      <w:pPr>
        <w:rPr>
          <w:rStyle w:val="DiakonieFormulare"/>
          <w:rFonts w:ascii="Times" w:hAnsi="Times"/>
        </w:rPr>
      </w:pPr>
    </w:p>
    <w:sectPr w:rsidR="00C528C9" w:rsidSect="00717087">
      <w:headerReference w:type="even" r:id="rId8"/>
      <w:headerReference w:type="default" r:id="rId9"/>
      <w:pgSz w:w="11906" w:h="16838"/>
      <w:pgMar w:top="0" w:right="2268" w:bottom="851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C7B9" w14:textId="77777777" w:rsidR="007F72EC" w:rsidRDefault="007F72EC">
      <w:r>
        <w:separator/>
      </w:r>
    </w:p>
  </w:endnote>
  <w:endnote w:type="continuationSeparator" w:id="0">
    <w:p w14:paraId="5FA0D1FF" w14:textId="77777777" w:rsidR="007F72EC" w:rsidRDefault="007F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0FDD" w14:textId="77777777" w:rsidR="007F72EC" w:rsidRDefault="007F72EC">
      <w:r>
        <w:separator/>
      </w:r>
    </w:p>
  </w:footnote>
  <w:footnote w:type="continuationSeparator" w:id="0">
    <w:p w14:paraId="118AD547" w14:textId="77777777" w:rsidR="007F72EC" w:rsidRDefault="007F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70CA" w14:textId="77777777" w:rsidR="00E55866" w:rsidRDefault="00E55866">
    <w:r>
      <w:rPr>
        <w:noProof/>
      </w:rPr>
      <w:drawing>
        <wp:anchor distT="0" distB="0" distL="114300" distR="114300" simplePos="0" relativeHeight="251658240" behindDoc="1" locked="0" layoutInCell="1" allowOverlap="1" wp14:anchorId="55B75ED6" wp14:editId="048B3454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5151" cy="10691492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̈tigkeitsbeschreibung_140318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151" cy="1069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6E29" w14:textId="77777777" w:rsidR="00E55866" w:rsidRDefault="00E55866">
    <w:r>
      <w:rPr>
        <w:noProof/>
      </w:rPr>
      <w:drawing>
        <wp:anchor distT="0" distB="0" distL="114300" distR="114300" simplePos="0" relativeHeight="251657216" behindDoc="1" locked="0" layoutInCell="1" allowOverlap="1" wp14:anchorId="774D54EC" wp14:editId="44C76B29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5152" cy="10691493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̈tigkeitsbeschreibung_140318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52" cy="106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D8E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C8"/>
    <w:rsid w:val="00005DCD"/>
    <w:rsid w:val="00006B3C"/>
    <w:rsid w:val="00023BAD"/>
    <w:rsid w:val="00046C8F"/>
    <w:rsid w:val="00064F91"/>
    <w:rsid w:val="00086826"/>
    <w:rsid w:val="000B469B"/>
    <w:rsid w:val="000C1B02"/>
    <w:rsid w:val="000C23D3"/>
    <w:rsid w:val="000C4065"/>
    <w:rsid w:val="000C47E9"/>
    <w:rsid w:val="00100E2A"/>
    <w:rsid w:val="0010329B"/>
    <w:rsid w:val="00132089"/>
    <w:rsid w:val="001616D3"/>
    <w:rsid w:val="001656BD"/>
    <w:rsid w:val="001924AD"/>
    <w:rsid w:val="001B30A1"/>
    <w:rsid w:val="001C2688"/>
    <w:rsid w:val="001C5E20"/>
    <w:rsid w:val="00263FC6"/>
    <w:rsid w:val="00271FDE"/>
    <w:rsid w:val="002A088E"/>
    <w:rsid w:val="003241EE"/>
    <w:rsid w:val="00345530"/>
    <w:rsid w:val="0035025E"/>
    <w:rsid w:val="00375E34"/>
    <w:rsid w:val="003B6C36"/>
    <w:rsid w:val="004266E3"/>
    <w:rsid w:val="004D7A88"/>
    <w:rsid w:val="005B30EA"/>
    <w:rsid w:val="005D5CD8"/>
    <w:rsid w:val="005D7D06"/>
    <w:rsid w:val="005E0F8F"/>
    <w:rsid w:val="005F1654"/>
    <w:rsid w:val="00610FC2"/>
    <w:rsid w:val="0061549E"/>
    <w:rsid w:val="0063116D"/>
    <w:rsid w:val="006609E0"/>
    <w:rsid w:val="006A3CDA"/>
    <w:rsid w:val="006B6DC8"/>
    <w:rsid w:val="006C6696"/>
    <w:rsid w:val="00717087"/>
    <w:rsid w:val="0078738A"/>
    <w:rsid w:val="00787989"/>
    <w:rsid w:val="007C4144"/>
    <w:rsid w:val="007D1548"/>
    <w:rsid w:val="007E155A"/>
    <w:rsid w:val="007E7F2D"/>
    <w:rsid w:val="007F72EC"/>
    <w:rsid w:val="0080094A"/>
    <w:rsid w:val="00807C0B"/>
    <w:rsid w:val="008112EC"/>
    <w:rsid w:val="00815779"/>
    <w:rsid w:val="00831BE3"/>
    <w:rsid w:val="00870617"/>
    <w:rsid w:val="00876A0D"/>
    <w:rsid w:val="008A4721"/>
    <w:rsid w:val="008C01C7"/>
    <w:rsid w:val="008D5BE2"/>
    <w:rsid w:val="008D7D68"/>
    <w:rsid w:val="008E1993"/>
    <w:rsid w:val="0090261A"/>
    <w:rsid w:val="00945139"/>
    <w:rsid w:val="0099218D"/>
    <w:rsid w:val="00A17E0D"/>
    <w:rsid w:val="00A220A4"/>
    <w:rsid w:val="00A267BF"/>
    <w:rsid w:val="00A6308E"/>
    <w:rsid w:val="00A641E3"/>
    <w:rsid w:val="00AC37D0"/>
    <w:rsid w:val="00AF59AD"/>
    <w:rsid w:val="00B01F01"/>
    <w:rsid w:val="00BD50A4"/>
    <w:rsid w:val="00BF6BD5"/>
    <w:rsid w:val="00C528C9"/>
    <w:rsid w:val="00C63D5B"/>
    <w:rsid w:val="00CE1B10"/>
    <w:rsid w:val="00D50F09"/>
    <w:rsid w:val="00D729A8"/>
    <w:rsid w:val="00DD28CB"/>
    <w:rsid w:val="00DF284A"/>
    <w:rsid w:val="00E55866"/>
    <w:rsid w:val="00E73B05"/>
    <w:rsid w:val="00E954D0"/>
    <w:rsid w:val="00EB5411"/>
    <w:rsid w:val="00EC198A"/>
    <w:rsid w:val="00ED1122"/>
    <w:rsid w:val="00ED6331"/>
    <w:rsid w:val="00EF020F"/>
    <w:rsid w:val="00F51B4B"/>
    <w:rsid w:val="00F51CE0"/>
    <w:rsid w:val="00F77520"/>
    <w:rsid w:val="00FA4AEA"/>
    <w:rsid w:val="00FA63A4"/>
    <w:rsid w:val="00FD7FF5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F3C6A"/>
  <w14:defaultImageDpi w14:val="300"/>
  <w15:docId w15:val="{D74D2432-16E7-6C42-97DB-AD5457C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A088E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811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811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iakonieFormulare">
    <w:name w:val="Diakonie Formulare"/>
    <w:qFormat/>
    <w:rsid w:val="005B30EA"/>
    <w:rPr>
      <w:rFonts w:ascii="HelveticaNeueLT Pro 55 Roman" w:hAnsi="HelveticaNeueLT Pro 55 Roman"/>
      <w:b w:val="0"/>
      <w:i w:val="0"/>
      <w:sz w:val="20"/>
    </w:rPr>
  </w:style>
  <w:style w:type="paragraph" w:customStyle="1" w:styleId="DiakonieFormulareAbsatz">
    <w:name w:val="Diakonie Formulare Absatz"/>
    <w:rsid w:val="005B30EA"/>
    <w:pPr>
      <w:framePr w:hSpace="142" w:wrap="around" w:vAnchor="text" w:hAnchor="page" w:x="1557" w:y="1"/>
      <w:spacing w:line="260" w:lineRule="exact"/>
      <w:suppressOverlap/>
    </w:pPr>
    <w:rPr>
      <w:rFonts w:ascii="HelveticaNeueLT Pro 55 Roman" w:hAnsi="HelveticaNeueLT Pro 55 Roman"/>
    </w:rPr>
  </w:style>
  <w:style w:type="paragraph" w:styleId="Fuzeile">
    <w:name w:val="footer"/>
    <w:basedOn w:val="Standard"/>
    <w:link w:val="FuzeileZchn"/>
    <w:uiPriority w:val="99"/>
    <w:unhideWhenUsed/>
    <w:rsid w:val="008C0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1C7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C0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1C7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2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1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F196B-5678-2049-A3EB-0795E1F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Tätigkeitsbeschreibung_2020_200609.docx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Tätigkeitsbeschreibung</vt:lpstr>
    </vt:vector>
  </TitlesOfParts>
  <Manager/>
  <Company>STUDIO ROBIN FRANK</Company>
  <LinksUpToDate>false</LinksUpToDate>
  <CharactersWithSpaces>1607</CharactersWithSpaces>
  <SharedDoc>false</SharedDoc>
  <HyperlinkBase/>
  <HLinks>
    <vt:vector size="12" baseType="variant">
      <vt:variant>
        <vt:i4>2229110</vt:i4>
      </vt:variant>
      <vt:variant>
        <vt:i4>-1</vt:i4>
      </vt:variant>
      <vt:variant>
        <vt:i4>2054</vt:i4>
      </vt:variant>
      <vt:variant>
        <vt:i4>1</vt:i4>
      </vt:variant>
      <vt:variant>
        <vt:lpwstr>tätigkeitsbeschreibung_140318-1</vt:lpwstr>
      </vt:variant>
      <vt:variant>
        <vt:lpwstr/>
      </vt:variant>
      <vt:variant>
        <vt:i4>2163574</vt:i4>
      </vt:variant>
      <vt:variant>
        <vt:i4>-1</vt:i4>
      </vt:variant>
      <vt:variant>
        <vt:i4>2055</vt:i4>
      </vt:variant>
      <vt:variant>
        <vt:i4>1</vt:i4>
      </vt:variant>
      <vt:variant>
        <vt:lpwstr>tätigkeitsbeschreibung_140318-2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Tätigkeitsbeschreibung</dc:title>
  <dc:subject/>
  <dc:creator>Robin Frank</dc:creator>
  <cp:keywords/>
  <dc:description/>
  <cp:lastModifiedBy>Robin Frank</cp:lastModifiedBy>
  <cp:revision>2</cp:revision>
  <cp:lastPrinted>2019-09-18T14:57:00Z</cp:lastPrinted>
  <dcterms:created xsi:type="dcterms:W3CDTF">2020-06-09T11:15:00Z</dcterms:created>
  <dcterms:modified xsi:type="dcterms:W3CDTF">2020-06-09T11:15:00Z</dcterms:modified>
  <cp:category/>
</cp:coreProperties>
</file>